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A3B9" w14:textId="080818B2" w:rsidR="00D16FF8" w:rsidRPr="00384464" w:rsidRDefault="001F00AA" w:rsidP="00EE0CBC">
      <w:pPr>
        <w:pStyle w:val="Kop2"/>
        <w:jc w:val="center"/>
        <w:rPr>
          <w:sz w:val="32"/>
          <w:szCs w:val="36"/>
        </w:rPr>
      </w:pPr>
      <w:r w:rsidRPr="00384464">
        <w:rPr>
          <w:sz w:val="32"/>
          <w:szCs w:val="36"/>
        </w:rPr>
        <w:t>Rapport</w:t>
      </w:r>
    </w:p>
    <w:tbl>
      <w:tblPr>
        <w:tblStyle w:val="Tabelrasterlicht"/>
        <w:tblW w:w="5075" w:type="pct"/>
        <w:tblLook w:val="04A0" w:firstRow="1" w:lastRow="0" w:firstColumn="1" w:lastColumn="0" w:noHBand="0" w:noVBand="1"/>
        <w:tblDescription w:val="De eerste tabel bevat testgegevens, waaronder docent, naam, les en periode. De tweede tabel bevat de datum"/>
      </w:tblPr>
      <w:tblGrid>
        <w:gridCol w:w="1422"/>
        <w:gridCol w:w="4385"/>
        <w:gridCol w:w="3198"/>
      </w:tblGrid>
      <w:tr w:rsidR="00875F71" w:rsidRPr="00F65E87" w14:paraId="3F0831A3" w14:textId="77777777" w:rsidTr="0025286F">
        <w:tc>
          <w:tcPr>
            <w:tcW w:w="1422" w:type="dxa"/>
          </w:tcPr>
          <w:sdt>
            <w:sdtPr>
              <w:rPr>
                <w:sz w:val="20"/>
                <w:szCs w:val="24"/>
              </w:rPr>
              <w:alias w:val="Naam:"/>
              <w:tag w:val="Naam:"/>
              <w:id w:val="1974629918"/>
              <w:placeholder>
                <w:docPart w:val="2CAD5431046A4874915D1EEBC0359C7D"/>
              </w:placeholder>
              <w:temporary/>
              <w:showingPlcHdr/>
              <w15:appearance w15:val="hidden"/>
            </w:sdtPr>
            <w:sdtEndPr/>
            <w:sdtContent>
              <w:p w14:paraId="36E3FEDF" w14:textId="4FE066C3" w:rsidR="00875F71" w:rsidRPr="002B3D3A" w:rsidRDefault="00875F71" w:rsidP="00A26BCF">
                <w:pPr>
                  <w:pStyle w:val="Kop2"/>
                  <w:outlineLvl w:val="1"/>
                  <w:rPr>
                    <w:sz w:val="20"/>
                    <w:szCs w:val="24"/>
                  </w:rPr>
                </w:pPr>
                <w:r w:rsidRPr="002B3D3A">
                  <w:rPr>
                    <w:sz w:val="20"/>
                    <w:szCs w:val="24"/>
                    <w:lang w:bidi="nl-NL"/>
                  </w:rPr>
                  <w:t>Naam</w:t>
                </w:r>
              </w:p>
            </w:sdtContent>
          </w:sdt>
        </w:tc>
        <w:tc>
          <w:tcPr>
            <w:tcW w:w="4385" w:type="dxa"/>
          </w:tcPr>
          <w:p w14:paraId="63B584DB" w14:textId="6DBBB50D" w:rsidR="00875F71" w:rsidRPr="002B3D3A" w:rsidRDefault="00875F71" w:rsidP="004B4ED7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3198" w:type="dxa"/>
            <w:vMerge w:val="restart"/>
          </w:tcPr>
          <w:p w14:paraId="0B866CCA" w14:textId="5A59C66D" w:rsidR="00875F71" w:rsidRPr="00F65E87" w:rsidRDefault="004C4E7F" w:rsidP="009E2A38">
            <w:pPr>
              <w:spacing w:after="120" w:line="276" w:lineRule="auto"/>
              <w:jc w:val="right"/>
            </w:pPr>
            <w:r>
              <w:rPr>
                <w:noProof/>
                <w:lang w:eastAsia="nl-NL"/>
              </w:rPr>
              <w:t>LOGO</w:t>
            </w:r>
          </w:p>
        </w:tc>
      </w:tr>
      <w:tr w:rsidR="00875F71" w:rsidRPr="00F65E87" w14:paraId="5F2137B3" w14:textId="77777777" w:rsidTr="0025286F">
        <w:tc>
          <w:tcPr>
            <w:tcW w:w="1422" w:type="dxa"/>
          </w:tcPr>
          <w:p w14:paraId="38651328" w14:textId="77777777" w:rsidR="00875F71" w:rsidRPr="002B3D3A" w:rsidRDefault="00875F71" w:rsidP="00A26BCF">
            <w:pPr>
              <w:pStyle w:val="Kop2"/>
              <w:outlineLvl w:val="1"/>
              <w:rPr>
                <w:sz w:val="20"/>
                <w:szCs w:val="24"/>
              </w:rPr>
            </w:pPr>
            <w:r w:rsidRPr="002B3D3A">
              <w:rPr>
                <w:sz w:val="20"/>
                <w:szCs w:val="24"/>
              </w:rPr>
              <w:t xml:space="preserve">Groep </w:t>
            </w:r>
          </w:p>
        </w:tc>
        <w:tc>
          <w:tcPr>
            <w:tcW w:w="4385" w:type="dxa"/>
          </w:tcPr>
          <w:p w14:paraId="189CB050" w14:textId="405EDB15" w:rsidR="00875F71" w:rsidRPr="002B3D3A" w:rsidRDefault="00875F71" w:rsidP="004B4ED7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3198" w:type="dxa"/>
            <w:vMerge/>
          </w:tcPr>
          <w:p w14:paraId="6FC7CD70" w14:textId="531ABBAB" w:rsidR="00875F71" w:rsidRPr="00F65E87" w:rsidRDefault="00875F71" w:rsidP="004B4ED7"/>
        </w:tc>
      </w:tr>
      <w:tr w:rsidR="00875F71" w:rsidRPr="00F65E87" w14:paraId="4BAA9CB0" w14:textId="77777777" w:rsidTr="0025286F">
        <w:tc>
          <w:tcPr>
            <w:tcW w:w="1422" w:type="dxa"/>
          </w:tcPr>
          <w:p w14:paraId="635BA048" w14:textId="5F1C17C3" w:rsidR="00875F71" w:rsidRPr="002B3D3A" w:rsidRDefault="00875F71" w:rsidP="00A26BCF">
            <w:pPr>
              <w:pStyle w:val="Kop2"/>
              <w:outlineLvl w:val="1"/>
              <w:rPr>
                <w:sz w:val="20"/>
                <w:szCs w:val="24"/>
              </w:rPr>
            </w:pPr>
            <w:r w:rsidRPr="002B3D3A">
              <w:rPr>
                <w:sz w:val="20"/>
                <w:szCs w:val="24"/>
              </w:rPr>
              <w:t>Schooljaar</w:t>
            </w:r>
          </w:p>
        </w:tc>
        <w:tc>
          <w:tcPr>
            <w:tcW w:w="4385" w:type="dxa"/>
          </w:tcPr>
          <w:p w14:paraId="4D20D1B5" w14:textId="694A790D" w:rsidR="00875F71" w:rsidRPr="002B3D3A" w:rsidRDefault="00DA3C03" w:rsidP="004B4ED7">
            <w:pPr>
              <w:rPr>
                <w:rFonts w:asciiTheme="majorHAnsi" w:hAnsiTheme="majorHAnsi"/>
                <w:sz w:val="20"/>
                <w:szCs w:val="24"/>
              </w:rPr>
            </w:pPr>
            <w:r w:rsidRPr="002B3D3A">
              <w:rPr>
                <w:rFonts w:asciiTheme="majorHAnsi" w:hAnsiTheme="majorHAnsi"/>
                <w:sz w:val="20"/>
                <w:szCs w:val="24"/>
              </w:rPr>
              <w:t>2019-2020</w:t>
            </w:r>
          </w:p>
        </w:tc>
        <w:tc>
          <w:tcPr>
            <w:tcW w:w="3198" w:type="dxa"/>
            <w:vMerge/>
          </w:tcPr>
          <w:p w14:paraId="1FD86515" w14:textId="77777777" w:rsidR="00875F71" w:rsidRDefault="00875F71" w:rsidP="004B4ED7"/>
        </w:tc>
      </w:tr>
      <w:tr w:rsidR="00875F71" w:rsidRPr="00F65E87" w14:paraId="3555F3D6" w14:textId="77777777" w:rsidTr="0025286F">
        <w:tc>
          <w:tcPr>
            <w:tcW w:w="1422" w:type="dxa"/>
          </w:tcPr>
          <w:p w14:paraId="48E2223E" w14:textId="1A4D9527" w:rsidR="00875F71" w:rsidRPr="002B3D3A" w:rsidRDefault="00CF5C80" w:rsidP="00A26BCF">
            <w:pPr>
              <w:pStyle w:val="Kop2"/>
              <w:outlineLvl w:val="1"/>
              <w:rPr>
                <w:sz w:val="20"/>
                <w:szCs w:val="24"/>
              </w:rPr>
            </w:pPr>
            <w:r w:rsidRPr="002B3D3A">
              <w:rPr>
                <w:sz w:val="20"/>
                <w:szCs w:val="24"/>
              </w:rPr>
              <w:t xml:space="preserve">Datum </w:t>
            </w:r>
          </w:p>
        </w:tc>
        <w:tc>
          <w:tcPr>
            <w:tcW w:w="4385" w:type="dxa"/>
          </w:tcPr>
          <w:p w14:paraId="26488A0E" w14:textId="49A68E6A" w:rsidR="00875F71" w:rsidRPr="002B3D3A" w:rsidRDefault="004C4E7F" w:rsidP="004B4ED7">
            <w:p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Juli 2020</w:t>
            </w:r>
            <w:bookmarkStart w:id="0" w:name="_GoBack"/>
            <w:bookmarkEnd w:id="0"/>
          </w:p>
        </w:tc>
        <w:tc>
          <w:tcPr>
            <w:tcW w:w="3198" w:type="dxa"/>
            <w:vMerge/>
          </w:tcPr>
          <w:p w14:paraId="47E4F348" w14:textId="77777777" w:rsidR="00875F71" w:rsidRDefault="00875F71" w:rsidP="004B4ED7"/>
        </w:tc>
      </w:tr>
      <w:tr w:rsidR="00875F71" w:rsidRPr="00F65E87" w14:paraId="582A3A08" w14:textId="77777777" w:rsidTr="0025286F">
        <w:tc>
          <w:tcPr>
            <w:tcW w:w="1422" w:type="dxa"/>
          </w:tcPr>
          <w:p w14:paraId="392E5A21" w14:textId="45C7462B" w:rsidR="00875F71" w:rsidRPr="002B3D3A" w:rsidRDefault="00875F71" w:rsidP="00A26BCF">
            <w:pPr>
              <w:pStyle w:val="Kop2"/>
              <w:outlineLvl w:val="1"/>
              <w:rPr>
                <w:sz w:val="20"/>
                <w:szCs w:val="24"/>
              </w:rPr>
            </w:pPr>
            <w:r w:rsidRPr="002B3D3A">
              <w:rPr>
                <w:sz w:val="20"/>
                <w:szCs w:val="24"/>
              </w:rPr>
              <w:t>Leerkracht</w:t>
            </w:r>
          </w:p>
        </w:tc>
        <w:tc>
          <w:tcPr>
            <w:tcW w:w="4385" w:type="dxa"/>
          </w:tcPr>
          <w:p w14:paraId="4244756F" w14:textId="77777777" w:rsidR="00875F71" w:rsidRPr="002B3D3A" w:rsidRDefault="00875F71" w:rsidP="004B4ED7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3198" w:type="dxa"/>
            <w:vMerge/>
          </w:tcPr>
          <w:p w14:paraId="34DE8893" w14:textId="77777777" w:rsidR="00875F71" w:rsidRDefault="00875F71" w:rsidP="004B4ED7"/>
        </w:tc>
      </w:tr>
      <w:tr w:rsidR="00875F71" w:rsidRPr="00F65E87" w14:paraId="47893B9C" w14:textId="77777777" w:rsidTr="0025286F">
        <w:trPr>
          <w:trHeight w:val="435"/>
        </w:trPr>
        <w:tc>
          <w:tcPr>
            <w:tcW w:w="1422" w:type="dxa"/>
          </w:tcPr>
          <w:p w14:paraId="6002543A" w14:textId="50A26249" w:rsidR="00875F71" w:rsidRPr="002B3D3A" w:rsidRDefault="00875F71" w:rsidP="00A26BCF">
            <w:pPr>
              <w:pStyle w:val="Kop2"/>
              <w:outlineLvl w:val="1"/>
              <w:rPr>
                <w:sz w:val="20"/>
                <w:szCs w:val="24"/>
              </w:rPr>
            </w:pPr>
            <w:r w:rsidRPr="002B3D3A">
              <w:rPr>
                <w:sz w:val="20"/>
                <w:szCs w:val="24"/>
              </w:rPr>
              <w:t>Leerkracht</w:t>
            </w:r>
          </w:p>
        </w:tc>
        <w:tc>
          <w:tcPr>
            <w:tcW w:w="4385" w:type="dxa"/>
          </w:tcPr>
          <w:p w14:paraId="546613DB" w14:textId="77777777" w:rsidR="00875F71" w:rsidRPr="002B3D3A" w:rsidRDefault="00875F71" w:rsidP="004B4ED7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3198" w:type="dxa"/>
            <w:vMerge/>
          </w:tcPr>
          <w:p w14:paraId="0DF6939A" w14:textId="77777777" w:rsidR="00875F71" w:rsidRDefault="00875F71" w:rsidP="004B4ED7"/>
        </w:tc>
      </w:tr>
    </w:tbl>
    <w:p w14:paraId="57FB6C5B" w14:textId="7B3D0596" w:rsidR="00152BD3" w:rsidRDefault="00152BD3" w:rsidP="00DA3C03">
      <w:pPr>
        <w:pStyle w:val="Instructies"/>
        <w:rPr>
          <w:rFonts w:asciiTheme="majorHAnsi" w:hAnsiTheme="majorHAnsi"/>
          <w:i w:val="0"/>
          <w:iCs w:val="0"/>
        </w:rPr>
      </w:pPr>
    </w:p>
    <w:tbl>
      <w:tblPr>
        <w:tblStyle w:val="Tabelrasterlic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758"/>
      </w:tblGrid>
      <w:tr w:rsidR="009F2089" w14:paraId="57CEACE4" w14:textId="77777777" w:rsidTr="009E2A38">
        <w:tc>
          <w:tcPr>
            <w:tcW w:w="8872" w:type="dxa"/>
            <w:gridSpan w:val="2"/>
          </w:tcPr>
          <w:p w14:paraId="4A3B162E" w14:textId="1C18D5ED" w:rsidR="009F2089" w:rsidRPr="002B3D3A" w:rsidRDefault="009F2089" w:rsidP="00243AB9">
            <w:pPr>
              <w:pStyle w:val="Kop2"/>
              <w:outlineLvl w:val="1"/>
              <w:rPr>
                <w:szCs w:val="24"/>
              </w:rPr>
            </w:pPr>
            <w:r w:rsidRPr="002B3D3A">
              <w:rPr>
                <w:szCs w:val="24"/>
              </w:rPr>
              <w:t>Godsdienst</w:t>
            </w:r>
          </w:p>
        </w:tc>
      </w:tr>
      <w:tr w:rsidR="00CD7D94" w14:paraId="636E97F9" w14:textId="77777777" w:rsidTr="009E2A38">
        <w:tc>
          <w:tcPr>
            <w:tcW w:w="3114" w:type="dxa"/>
          </w:tcPr>
          <w:p w14:paraId="2ECB79ED" w14:textId="1420F251" w:rsidR="00CD7D94" w:rsidRPr="002B3D3A" w:rsidRDefault="00FC5608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B</w:t>
            </w:r>
            <w:r w:rsidR="00C222DB" w:rsidRPr="002B3D3A">
              <w:rPr>
                <w:rFonts w:asciiTheme="majorHAnsi" w:hAnsiTheme="majorHAnsi"/>
                <w:i w:val="0"/>
                <w:iCs w:val="0"/>
                <w:sz w:val="20"/>
              </w:rPr>
              <w:t>ijbelverhaal</w:t>
            </w: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 xml:space="preserve">: </w:t>
            </w:r>
          </w:p>
        </w:tc>
        <w:tc>
          <w:tcPr>
            <w:tcW w:w="5758" w:type="dxa"/>
          </w:tcPr>
          <w:p w14:paraId="4F113D6F" w14:textId="69ABDC89" w:rsidR="00CD7D94" w:rsidRPr="002B3D3A" w:rsidRDefault="00FC5608" w:rsidP="009F2089">
            <w:pPr>
              <w:rPr>
                <w:rFonts w:asciiTheme="majorHAnsi" w:hAnsiTheme="majorHAnsi"/>
                <w:sz w:val="20"/>
              </w:rPr>
            </w:pPr>
            <w:r w:rsidRPr="002B3D3A">
              <w:rPr>
                <w:rFonts w:asciiTheme="majorHAnsi" w:hAnsiTheme="majorHAnsi"/>
                <w:sz w:val="20"/>
              </w:rPr>
              <w:t>00000</w:t>
            </w:r>
          </w:p>
        </w:tc>
      </w:tr>
      <w:tr w:rsidR="00CD7D94" w14:paraId="0D8621BD" w14:textId="77777777" w:rsidTr="009E2A38">
        <w:trPr>
          <w:trHeight w:val="227"/>
        </w:trPr>
        <w:tc>
          <w:tcPr>
            <w:tcW w:w="3114" w:type="dxa"/>
          </w:tcPr>
          <w:p w14:paraId="24C924B1" w14:textId="77777777" w:rsidR="00CD7D94" w:rsidRPr="002B3D3A" w:rsidRDefault="00CD7D94" w:rsidP="00DA3C03">
            <w:pPr>
              <w:pStyle w:val="Instructies"/>
              <w:rPr>
                <w:rFonts w:asciiTheme="majorHAnsi" w:hAnsiTheme="majorHAnsi"/>
                <w:i w:val="0"/>
                <w:iCs w:val="0"/>
                <w:szCs w:val="24"/>
              </w:rPr>
            </w:pPr>
          </w:p>
        </w:tc>
        <w:tc>
          <w:tcPr>
            <w:tcW w:w="5758" w:type="dxa"/>
          </w:tcPr>
          <w:p w14:paraId="53917018" w14:textId="77777777" w:rsidR="00CD7D94" w:rsidRPr="002B3D3A" w:rsidRDefault="00CD7D94" w:rsidP="00DA3C03">
            <w:pPr>
              <w:pStyle w:val="Instructies"/>
              <w:rPr>
                <w:rFonts w:asciiTheme="majorHAnsi" w:hAnsiTheme="majorHAnsi"/>
                <w:i w:val="0"/>
                <w:iCs w:val="0"/>
                <w:szCs w:val="24"/>
              </w:rPr>
            </w:pPr>
          </w:p>
        </w:tc>
      </w:tr>
      <w:tr w:rsidR="00243AB9" w14:paraId="70612E4F" w14:textId="77777777" w:rsidTr="009E2A38">
        <w:tc>
          <w:tcPr>
            <w:tcW w:w="8872" w:type="dxa"/>
            <w:gridSpan w:val="2"/>
          </w:tcPr>
          <w:p w14:paraId="5253B55A" w14:textId="038F84F9" w:rsidR="00243AB9" w:rsidRPr="002B3D3A" w:rsidRDefault="00243AB9" w:rsidP="00F914DD">
            <w:pPr>
              <w:pStyle w:val="Kop2"/>
              <w:outlineLvl w:val="1"/>
              <w:rPr>
                <w:i/>
                <w:iCs/>
                <w:szCs w:val="24"/>
              </w:rPr>
            </w:pPr>
            <w:r w:rsidRPr="002B3D3A">
              <w:rPr>
                <w:szCs w:val="24"/>
              </w:rPr>
              <w:t>Lezen</w:t>
            </w:r>
          </w:p>
        </w:tc>
      </w:tr>
      <w:tr w:rsidR="00CD7D94" w14:paraId="1F05B6A9" w14:textId="77777777" w:rsidTr="009E2A38">
        <w:tc>
          <w:tcPr>
            <w:tcW w:w="3114" w:type="dxa"/>
          </w:tcPr>
          <w:p w14:paraId="5B3A8D20" w14:textId="0A2F931D" w:rsidR="00CD7D94" w:rsidRPr="002B3D3A" w:rsidRDefault="009F2089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AVI niveau</w:t>
            </w:r>
            <w:r w:rsidR="00243AB9" w:rsidRPr="002B3D3A">
              <w:rPr>
                <w:rFonts w:asciiTheme="majorHAnsi" w:hAnsiTheme="majorHAnsi"/>
                <w:i w:val="0"/>
                <w:iCs w:val="0"/>
                <w:sz w:val="20"/>
              </w:rPr>
              <w:t>:</w:t>
            </w:r>
          </w:p>
        </w:tc>
        <w:tc>
          <w:tcPr>
            <w:tcW w:w="5758" w:type="dxa"/>
          </w:tcPr>
          <w:p w14:paraId="7044EB59" w14:textId="77777777" w:rsidR="00CD7D94" w:rsidRPr="002B3D3A" w:rsidRDefault="00CD7D94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</w:p>
        </w:tc>
      </w:tr>
      <w:tr w:rsidR="00CD7D94" w14:paraId="010D561A" w14:textId="77777777" w:rsidTr="009E2A38">
        <w:tc>
          <w:tcPr>
            <w:tcW w:w="3114" w:type="dxa"/>
          </w:tcPr>
          <w:p w14:paraId="393D38A7" w14:textId="77777777" w:rsidR="00CD7D94" w:rsidRPr="002B3D3A" w:rsidRDefault="00CD7D94" w:rsidP="00DA3C03">
            <w:pPr>
              <w:pStyle w:val="Instructies"/>
              <w:rPr>
                <w:rFonts w:asciiTheme="majorHAnsi" w:hAnsiTheme="majorHAnsi"/>
                <w:i w:val="0"/>
                <w:iCs w:val="0"/>
                <w:szCs w:val="24"/>
              </w:rPr>
            </w:pPr>
          </w:p>
        </w:tc>
        <w:tc>
          <w:tcPr>
            <w:tcW w:w="5758" w:type="dxa"/>
          </w:tcPr>
          <w:p w14:paraId="7CB32E8A" w14:textId="77777777" w:rsidR="00CD7D94" w:rsidRPr="002B3D3A" w:rsidRDefault="00CD7D94" w:rsidP="00DA3C03">
            <w:pPr>
              <w:pStyle w:val="Instructies"/>
              <w:rPr>
                <w:rFonts w:asciiTheme="majorHAnsi" w:hAnsiTheme="majorHAnsi"/>
                <w:i w:val="0"/>
                <w:iCs w:val="0"/>
                <w:szCs w:val="24"/>
              </w:rPr>
            </w:pPr>
          </w:p>
        </w:tc>
      </w:tr>
      <w:tr w:rsidR="004A6A53" w14:paraId="08585030" w14:textId="77777777" w:rsidTr="009E2A38">
        <w:tc>
          <w:tcPr>
            <w:tcW w:w="8872" w:type="dxa"/>
            <w:gridSpan w:val="2"/>
          </w:tcPr>
          <w:p w14:paraId="3E561B0B" w14:textId="6E0CFEFC" w:rsidR="004A6A53" w:rsidRPr="002B3D3A" w:rsidRDefault="004A6A53" w:rsidP="00F914DD">
            <w:pPr>
              <w:pStyle w:val="Kop2"/>
              <w:outlineLvl w:val="1"/>
              <w:rPr>
                <w:i/>
                <w:iCs/>
                <w:szCs w:val="24"/>
              </w:rPr>
            </w:pPr>
            <w:r w:rsidRPr="002B3D3A">
              <w:rPr>
                <w:szCs w:val="24"/>
              </w:rPr>
              <w:t>Presentatievaardigheden</w:t>
            </w:r>
          </w:p>
        </w:tc>
      </w:tr>
      <w:tr w:rsidR="00CD7D94" w14:paraId="3B3D996E" w14:textId="77777777" w:rsidTr="009E2A38">
        <w:tc>
          <w:tcPr>
            <w:tcW w:w="3114" w:type="dxa"/>
          </w:tcPr>
          <w:p w14:paraId="3F08F716" w14:textId="30D45191" w:rsidR="00CD7D94" w:rsidRPr="002B3D3A" w:rsidRDefault="004A6A53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Spreekbeurt:</w:t>
            </w:r>
          </w:p>
        </w:tc>
        <w:tc>
          <w:tcPr>
            <w:tcW w:w="5758" w:type="dxa"/>
          </w:tcPr>
          <w:p w14:paraId="55FBE2EE" w14:textId="77777777" w:rsidR="00CD7D94" w:rsidRPr="002B3D3A" w:rsidRDefault="00CD7D94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</w:p>
        </w:tc>
      </w:tr>
      <w:tr w:rsidR="004A6A53" w14:paraId="217A3093" w14:textId="77777777" w:rsidTr="009E2A38">
        <w:tc>
          <w:tcPr>
            <w:tcW w:w="3114" w:type="dxa"/>
          </w:tcPr>
          <w:p w14:paraId="32D356D1" w14:textId="661D828D" w:rsidR="004A6A53" w:rsidRPr="002B3D3A" w:rsidRDefault="004A6A53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Boekbespreking:</w:t>
            </w:r>
          </w:p>
        </w:tc>
        <w:tc>
          <w:tcPr>
            <w:tcW w:w="5758" w:type="dxa"/>
          </w:tcPr>
          <w:p w14:paraId="70B66CD6" w14:textId="77777777" w:rsidR="004A6A53" w:rsidRPr="002B3D3A" w:rsidRDefault="004A6A53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</w:p>
        </w:tc>
      </w:tr>
      <w:tr w:rsidR="004A6A53" w14:paraId="3CD25C5F" w14:textId="77777777" w:rsidTr="009E2A38">
        <w:tc>
          <w:tcPr>
            <w:tcW w:w="3114" w:type="dxa"/>
          </w:tcPr>
          <w:p w14:paraId="7651A23C" w14:textId="2C4FE237" w:rsidR="004A6A53" w:rsidRPr="002B3D3A" w:rsidRDefault="004A6A53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Werkstuk:</w:t>
            </w:r>
          </w:p>
        </w:tc>
        <w:tc>
          <w:tcPr>
            <w:tcW w:w="5758" w:type="dxa"/>
          </w:tcPr>
          <w:p w14:paraId="34C9CD36" w14:textId="77777777" w:rsidR="004A6A53" w:rsidRPr="002B3D3A" w:rsidRDefault="004A6A53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</w:p>
        </w:tc>
      </w:tr>
      <w:tr w:rsidR="004A6A53" w14:paraId="50756FFE" w14:textId="77777777" w:rsidTr="009E2A38">
        <w:tc>
          <w:tcPr>
            <w:tcW w:w="3114" w:type="dxa"/>
          </w:tcPr>
          <w:p w14:paraId="18A18082" w14:textId="77777777" w:rsidR="004A6A53" w:rsidRPr="002B3D3A" w:rsidRDefault="004A6A53" w:rsidP="00DA3C03">
            <w:pPr>
              <w:pStyle w:val="Instructies"/>
              <w:rPr>
                <w:rFonts w:asciiTheme="majorHAnsi" w:hAnsiTheme="majorHAnsi"/>
                <w:i w:val="0"/>
                <w:iCs w:val="0"/>
                <w:szCs w:val="24"/>
              </w:rPr>
            </w:pPr>
          </w:p>
        </w:tc>
        <w:tc>
          <w:tcPr>
            <w:tcW w:w="5758" w:type="dxa"/>
          </w:tcPr>
          <w:p w14:paraId="06CBB899" w14:textId="77777777" w:rsidR="004A6A53" w:rsidRPr="002B3D3A" w:rsidRDefault="004A6A53" w:rsidP="00DA3C03">
            <w:pPr>
              <w:pStyle w:val="Instructies"/>
              <w:rPr>
                <w:rFonts w:asciiTheme="majorHAnsi" w:hAnsiTheme="majorHAnsi"/>
                <w:i w:val="0"/>
                <w:iCs w:val="0"/>
                <w:szCs w:val="24"/>
              </w:rPr>
            </w:pPr>
          </w:p>
        </w:tc>
      </w:tr>
      <w:tr w:rsidR="00F914DD" w14:paraId="7DE06C35" w14:textId="77777777" w:rsidTr="009E2A38">
        <w:tc>
          <w:tcPr>
            <w:tcW w:w="8872" w:type="dxa"/>
            <w:gridSpan w:val="2"/>
          </w:tcPr>
          <w:p w14:paraId="034B614D" w14:textId="712DF8CC" w:rsidR="00F914DD" w:rsidRPr="002B3D3A" w:rsidRDefault="00F914DD" w:rsidP="00F914DD">
            <w:pPr>
              <w:pStyle w:val="Kop2"/>
              <w:outlineLvl w:val="1"/>
              <w:rPr>
                <w:i/>
                <w:iCs/>
                <w:szCs w:val="24"/>
              </w:rPr>
            </w:pPr>
            <w:r w:rsidRPr="002B3D3A">
              <w:rPr>
                <w:szCs w:val="24"/>
              </w:rPr>
              <w:t>Sociaal gedrag</w:t>
            </w:r>
          </w:p>
        </w:tc>
      </w:tr>
      <w:tr w:rsidR="00184298" w14:paraId="702E0C68" w14:textId="77777777" w:rsidTr="009E2A38">
        <w:tc>
          <w:tcPr>
            <w:tcW w:w="3114" w:type="dxa"/>
          </w:tcPr>
          <w:p w14:paraId="4AACFF00" w14:textId="5E4BD426" w:rsidR="00184298" w:rsidRPr="002B3D3A" w:rsidRDefault="00184298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Omgaan met regels</w:t>
            </w:r>
            <w:r w:rsidR="009C5A48" w:rsidRPr="002B3D3A">
              <w:rPr>
                <w:rFonts w:asciiTheme="majorHAnsi" w:hAnsiTheme="majorHAnsi"/>
                <w:i w:val="0"/>
                <w:iCs w:val="0"/>
                <w:sz w:val="20"/>
              </w:rPr>
              <w:t>:</w:t>
            </w:r>
          </w:p>
        </w:tc>
        <w:tc>
          <w:tcPr>
            <w:tcW w:w="5758" w:type="dxa"/>
          </w:tcPr>
          <w:p w14:paraId="69BF6FB9" w14:textId="2FBCCE38" w:rsidR="00184298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00000</w:t>
            </w:r>
          </w:p>
        </w:tc>
      </w:tr>
      <w:tr w:rsidR="00184298" w14:paraId="3C0991DD" w14:textId="77777777" w:rsidTr="009E2A38">
        <w:tc>
          <w:tcPr>
            <w:tcW w:w="3114" w:type="dxa"/>
          </w:tcPr>
          <w:p w14:paraId="1BE7D713" w14:textId="1E16A24E" w:rsidR="00184298" w:rsidRPr="002B3D3A" w:rsidRDefault="00184298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Contact met leerlingen</w:t>
            </w:r>
            <w:r w:rsidR="009C5A48" w:rsidRPr="002B3D3A">
              <w:rPr>
                <w:rFonts w:asciiTheme="majorHAnsi" w:hAnsiTheme="majorHAnsi"/>
                <w:i w:val="0"/>
                <w:iCs w:val="0"/>
                <w:sz w:val="20"/>
              </w:rPr>
              <w:t>:</w:t>
            </w:r>
          </w:p>
        </w:tc>
        <w:tc>
          <w:tcPr>
            <w:tcW w:w="5758" w:type="dxa"/>
          </w:tcPr>
          <w:p w14:paraId="2832B2FE" w14:textId="79401946" w:rsidR="00184298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00000</w:t>
            </w:r>
          </w:p>
        </w:tc>
      </w:tr>
      <w:tr w:rsidR="00184298" w14:paraId="001CCD32" w14:textId="77777777" w:rsidTr="009E2A38">
        <w:tc>
          <w:tcPr>
            <w:tcW w:w="3114" w:type="dxa"/>
          </w:tcPr>
          <w:p w14:paraId="66B8FCDB" w14:textId="655D556A" w:rsidR="00184298" w:rsidRPr="002B3D3A" w:rsidRDefault="009C5A48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Contact met volwassenen:</w:t>
            </w:r>
          </w:p>
        </w:tc>
        <w:tc>
          <w:tcPr>
            <w:tcW w:w="5758" w:type="dxa"/>
          </w:tcPr>
          <w:p w14:paraId="61C93C57" w14:textId="2B1697F4" w:rsidR="00184298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00000</w:t>
            </w:r>
          </w:p>
        </w:tc>
      </w:tr>
      <w:tr w:rsidR="009C5A48" w14:paraId="17474219" w14:textId="77777777" w:rsidTr="009E2A38">
        <w:tc>
          <w:tcPr>
            <w:tcW w:w="3114" w:type="dxa"/>
          </w:tcPr>
          <w:p w14:paraId="6AA0A088" w14:textId="20254207" w:rsidR="009C5A48" w:rsidRPr="002B3D3A" w:rsidRDefault="009C5A48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Samenwerken:</w:t>
            </w:r>
          </w:p>
        </w:tc>
        <w:tc>
          <w:tcPr>
            <w:tcW w:w="5758" w:type="dxa"/>
          </w:tcPr>
          <w:p w14:paraId="2F3B76BF" w14:textId="1CD0397E" w:rsidR="009C5A48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00000</w:t>
            </w:r>
          </w:p>
        </w:tc>
      </w:tr>
      <w:tr w:rsidR="004D5CDB" w14:paraId="551CB9B6" w14:textId="77777777" w:rsidTr="009E2A38">
        <w:tc>
          <w:tcPr>
            <w:tcW w:w="3114" w:type="dxa"/>
          </w:tcPr>
          <w:p w14:paraId="151FDCA8" w14:textId="77777777" w:rsidR="004D5CDB" w:rsidRDefault="004D5CDB" w:rsidP="00DA3C03">
            <w:pPr>
              <w:pStyle w:val="Instructies"/>
              <w:rPr>
                <w:rFonts w:asciiTheme="majorHAnsi" w:hAnsiTheme="majorHAnsi"/>
                <w:i w:val="0"/>
                <w:iCs w:val="0"/>
                <w:szCs w:val="24"/>
              </w:rPr>
            </w:pPr>
          </w:p>
        </w:tc>
        <w:tc>
          <w:tcPr>
            <w:tcW w:w="5758" w:type="dxa"/>
          </w:tcPr>
          <w:p w14:paraId="0260C2C5" w14:textId="77777777" w:rsidR="004D5CDB" w:rsidRPr="002B3D3A" w:rsidRDefault="004D5CDB" w:rsidP="00DA3C03">
            <w:pPr>
              <w:pStyle w:val="Instructies"/>
              <w:rPr>
                <w:rFonts w:asciiTheme="majorHAnsi" w:hAnsiTheme="majorHAnsi"/>
                <w:i w:val="0"/>
                <w:iCs w:val="0"/>
                <w:szCs w:val="24"/>
              </w:rPr>
            </w:pPr>
          </w:p>
        </w:tc>
      </w:tr>
      <w:tr w:rsidR="00F914DD" w14:paraId="7F4A22B6" w14:textId="77777777" w:rsidTr="009E2A38">
        <w:tc>
          <w:tcPr>
            <w:tcW w:w="8872" w:type="dxa"/>
            <w:gridSpan w:val="2"/>
          </w:tcPr>
          <w:p w14:paraId="605D887E" w14:textId="6AB4A6E1" w:rsidR="00F914DD" w:rsidRPr="002B3D3A" w:rsidRDefault="00F914DD" w:rsidP="00F914DD">
            <w:pPr>
              <w:pStyle w:val="Kop2"/>
              <w:outlineLvl w:val="1"/>
              <w:rPr>
                <w:i/>
                <w:iCs/>
                <w:szCs w:val="24"/>
              </w:rPr>
            </w:pPr>
            <w:r w:rsidRPr="002B3D3A">
              <w:rPr>
                <w:szCs w:val="24"/>
              </w:rPr>
              <w:t>Werkhouding</w:t>
            </w:r>
          </w:p>
        </w:tc>
      </w:tr>
      <w:tr w:rsidR="009C5A48" w14:paraId="40F64557" w14:textId="77777777" w:rsidTr="009E2A38">
        <w:tc>
          <w:tcPr>
            <w:tcW w:w="3114" w:type="dxa"/>
          </w:tcPr>
          <w:p w14:paraId="6A220590" w14:textId="7FE8322D" w:rsidR="009C5A48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Concentratie:</w:t>
            </w:r>
          </w:p>
        </w:tc>
        <w:tc>
          <w:tcPr>
            <w:tcW w:w="5758" w:type="dxa"/>
          </w:tcPr>
          <w:p w14:paraId="363C4380" w14:textId="7B3A660B" w:rsidR="009C5A48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00000</w:t>
            </w:r>
          </w:p>
        </w:tc>
      </w:tr>
      <w:tr w:rsidR="00F914DD" w14:paraId="0B9EC827" w14:textId="77777777" w:rsidTr="009E2A38">
        <w:tc>
          <w:tcPr>
            <w:tcW w:w="3114" w:type="dxa"/>
          </w:tcPr>
          <w:p w14:paraId="7F4802CD" w14:textId="54350002" w:rsidR="00F914DD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Zelfstandigheid:</w:t>
            </w:r>
          </w:p>
        </w:tc>
        <w:tc>
          <w:tcPr>
            <w:tcW w:w="5758" w:type="dxa"/>
          </w:tcPr>
          <w:p w14:paraId="08A06065" w14:textId="0A69BAF2" w:rsidR="00F914DD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00000</w:t>
            </w:r>
          </w:p>
        </w:tc>
      </w:tr>
      <w:tr w:rsidR="00F914DD" w14:paraId="330D7C8D" w14:textId="77777777" w:rsidTr="009E2A38">
        <w:tc>
          <w:tcPr>
            <w:tcW w:w="3114" w:type="dxa"/>
          </w:tcPr>
          <w:p w14:paraId="667CA1A7" w14:textId="3437524F" w:rsidR="00F914DD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Werktempo:</w:t>
            </w:r>
          </w:p>
        </w:tc>
        <w:tc>
          <w:tcPr>
            <w:tcW w:w="5758" w:type="dxa"/>
          </w:tcPr>
          <w:p w14:paraId="56526C31" w14:textId="15358EA3" w:rsidR="00F914DD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00000</w:t>
            </w:r>
          </w:p>
        </w:tc>
      </w:tr>
      <w:tr w:rsidR="00F914DD" w14:paraId="0469E61C" w14:textId="77777777" w:rsidTr="009E2A38">
        <w:tc>
          <w:tcPr>
            <w:tcW w:w="3114" w:type="dxa"/>
          </w:tcPr>
          <w:p w14:paraId="038FA1D3" w14:textId="3ED1042A" w:rsidR="00F914DD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Werkverzorging:</w:t>
            </w:r>
          </w:p>
        </w:tc>
        <w:tc>
          <w:tcPr>
            <w:tcW w:w="5758" w:type="dxa"/>
          </w:tcPr>
          <w:p w14:paraId="383FD8B8" w14:textId="42ADC9F3" w:rsidR="00F914DD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00000</w:t>
            </w:r>
          </w:p>
        </w:tc>
      </w:tr>
      <w:tr w:rsidR="00F914DD" w14:paraId="42004ECD" w14:textId="77777777" w:rsidTr="009E2A38">
        <w:tc>
          <w:tcPr>
            <w:tcW w:w="3114" w:type="dxa"/>
          </w:tcPr>
          <w:p w14:paraId="3C4D5746" w14:textId="7A5C144A" w:rsidR="00F914DD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Luisterhouding:</w:t>
            </w:r>
          </w:p>
        </w:tc>
        <w:tc>
          <w:tcPr>
            <w:tcW w:w="5758" w:type="dxa"/>
          </w:tcPr>
          <w:p w14:paraId="7E19E201" w14:textId="202934BD" w:rsidR="00F914DD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00000</w:t>
            </w:r>
          </w:p>
        </w:tc>
      </w:tr>
      <w:tr w:rsidR="00F914DD" w14:paraId="5A32EE08" w14:textId="77777777" w:rsidTr="009E2A38">
        <w:tc>
          <w:tcPr>
            <w:tcW w:w="3114" w:type="dxa"/>
          </w:tcPr>
          <w:p w14:paraId="37F1C896" w14:textId="356B2883" w:rsidR="00F914DD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Huiswerkhouding:</w:t>
            </w:r>
          </w:p>
        </w:tc>
        <w:tc>
          <w:tcPr>
            <w:tcW w:w="5758" w:type="dxa"/>
          </w:tcPr>
          <w:p w14:paraId="51A8F7B0" w14:textId="67D8F8BF" w:rsidR="00F914DD" w:rsidRPr="002B3D3A" w:rsidRDefault="00F914DD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 w:rsidRPr="002B3D3A">
              <w:rPr>
                <w:rFonts w:asciiTheme="majorHAnsi" w:hAnsiTheme="majorHAnsi"/>
                <w:i w:val="0"/>
                <w:iCs w:val="0"/>
                <w:sz w:val="20"/>
              </w:rPr>
              <w:t>00000</w:t>
            </w:r>
          </w:p>
        </w:tc>
      </w:tr>
      <w:tr w:rsidR="00C9096C" w14:paraId="61B11300" w14:textId="77777777" w:rsidTr="009E2A38">
        <w:tc>
          <w:tcPr>
            <w:tcW w:w="3114" w:type="dxa"/>
          </w:tcPr>
          <w:p w14:paraId="3C9241C9" w14:textId="77777777" w:rsidR="00C9096C" w:rsidRDefault="00C9096C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</w:p>
        </w:tc>
        <w:tc>
          <w:tcPr>
            <w:tcW w:w="5758" w:type="dxa"/>
          </w:tcPr>
          <w:p w14:paraId="51F290FD" w14:textId="77777777" w:rsidR="00C9096C" w:rsidRPr="002B3D3A" w:rsidRDefault="00C9096C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</w:p>
        </w:tc>
      </w:tr>
      <w:tr w:rsidR="00C9096C" w14:paraId="64209CBD" w14:textId="77777777" w:rsidTr="005266A6">
        <w:tc>
          <w:tcPr>
            <w:tcW w:w="8872" w:type="dxa"/>
            <w:gridSpan w:val="2"/>
          </w:tcPr>
          <w:p w14:paraId="52E98859" w14:textId="624B5A84" w:rsidR="00C9096C" w:rsidRPr="002B3D3A" w:rsidRDefault="00C9096C" w:rsidP="00DA3C03">
            <w:pPr>
              <w:pStyle w:val="Instructies"/>
              <w:rPr>
                <w:rFonts w:asciiTheme="majorHAnsi" w:hAnsiTheme="majorHAnsi"/>
                <w:i w:val="0"/>
                <w:iCs w:val="0"/>
                <w:sz w:val="20"/>
              </w:rPr>
            </w:pPr>
            <w:r>
              <w:rPr>
                <w:rFonts w:asciiTheme="majorHAnsi" w:hAnsiTheme="majorHAnsi"/>
                <w:i w:val="0"/>
                <w:iCs w:val="0"/>
                <w:sz w:val="20"/>
              </w:rPr>
              <w:t>Opmerkingen:</w:t>
            </w:r>
          </w:p>
        </w:tc>
      </w:tr>
    </w:tbl>
    <w:p w14:paraId="6F0C4480" w14:textId="77777777" w:rsidR="00CD7D94" w:rsidRPr="00DA3C03" w:rsidRDefault="00CD7D94" w:rsidP="00DA3C03">
      <w:pPr>
        <w:pStyle w:val="Instructies"/>
        <w:rPr>
          <w:rFonts w:asciiTheme="majorHAnsi" w:hAnsiTheme="majorHAnsi"/>
          <w:i w:val="0"/>
          <w:iCs w:val="0"/>
        </w:rPr>
      </w:pPr>
    </w:p>
    <w:sectPr w:rsidR="00CD7D94" w:rsidRPr="00DA3C03" w:rsidSect="007D091A">
      <w:footerReference w:type="default" r:id="rId10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9AA9" w14:textId="77777777" w:rsidR="00AE0C4F" w:rsidRDefault="00AE0C4F">
      <w:pPr>
        <w:spacing w:before="0" w:after="0" w:line="240" w:lineRule="auto"/>
      </w:pPr>
      <w:r>
        <w:separator/>
      </w:r>
    </w:p>
  </w:endnote>
  <w:endnote w:type="continuationSeparator" w:id="0">
    <w:p w14:paraId="70E78CC7" w14:textId="77777777" w:rsidR="00AE0C4F" w:rsidRDefault="00AE0C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1709" w14:textId="77777777" w:rsidR="00D16FF8" w:rsidRDefault="004B4ED7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\* Arabic  \* MERGEFORMAT </w:instrText>
    </w:r>
    <w:r>
      <w:rPr>
        <w:lang w:bidi="nl-NL"/>
      </w:rPr>
      <w:fldChar w:fldCharType="separate"/>
    </w:r>
    <w:r w:rsidR="003D6B32">
      <w:rPr>
        <w:noProof/>
        <w:lang w:bidi="nl-NL"/>
      </w:rPr>
      <w:t>2</w:t>
    </w:r>
    <w:r>
      <w:rPr>
        <w:lang w:bidi="nl-NL"/>
      </w:rPr>
      <w:fldChar w:fldCharType="end"/>
    </w:r>
    <w:r>
      <w:rPr>
        <w:lang w:bidi="nl-NL"/>
      </w:rPr>
      <w:t xml:space="preserve"> van </w:t>
    </w:r>
    <w:fldSimple w:instr=" NUMPAGES  \* Arabic  \* MERGEFORMAT ">
      <w:r w:rsidR="003D6B32">
        <w:rPr>
          <w:noProof/>
          <w:lang w:bidi="nl-NL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3DA8" w14:textId="77777777" w:rsidR="00AE0C4F" w:rsidRDefault="00AE0C4F">
      <w:pPr>
        <w:spacing w:before="0" w:after="0" w:line="240" w:lineRule="auto"/>
      </w:pPr>
      <w:r>
        <w:separator/>
      </w:r>
    </w:p>
  </w:footnote>
  <w:footnote w:type="continuationSeparator" w:id="0">
    <w:p w14:paraId="5469ABFD" w14:textId="77777777" w:rsidR="00AE0C4F" w:rsidRDefault="00AE0C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Kop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66"/>
    <w:rsid w:val="0000514D"/>
    <w:rsid w:val="00152BD3"/>
    <w:rsid w:val="00183790"/>
    <w:rsid w:val="00184298"/>
    <w:rsid w:val="001C348C"/>
    <w:rsid w:val="001F00AA"/>
    <w:rsid w:val="00243AB9"/>
    <w:rsid w:val="0025286F"/>
    <w:rsid w:val="0027272E"/>
    <w:rsid w:val="002B3D3A"/>
    <w:rsid w:val="003210CB"/>
    <w:rsid w:val="003614C6"/>
    <w:rsid w:val="00384464"/>
    <w:rsid w:val="003D6B32"/>
    <w:rsid w:val="0043618E"/>
    <w:rsid w:val="00481968"/>
    <w:rsid w:val="00494233"/>
    <w:rsid w:val="004A6A53"/>
    <w:rsid w:val="004B4ED7"/>
    <w:rsid w:val="004C0B9A"/>
    <w:rsid w:val="004C4E7F"/>
    <w:rsid w:val="004D5CDB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7D091A"/>
    <w:rsid w:val="00875F71"/>
    <w:rsid w:val="008C5611"/>
    <w:rsid w:val="0097631D"/>
    <w:rsid w:val="009A7E61"/>
    <w:rsid w:val="009C5A48"/>
    <w:rsid w:val="009E2A38"/>
    <w:rsid w:val="009F2089"/>
    <w:rsid w:val="00A26BCF"/>
    <w:rsid w:val="00A46A27"/>
    <w:rsid w:val="00A605D8"/>
    <w:rsid w:val="00AE0C4F"/>
    <w:rsid w:val="00AF5963"/>
    <w:rsid w:val="00B1573C"/>
    <w:rsid w:val="00C222DB"/>
    <w:rsid w:val="00C44D97"/>
    <w:rsid w:val="00C56D36"/>
    <w:rsid w:val="00C77AB8"/>
    <w:rsid w:val="00C9096C"/>
    <w:rsid w:val="00CD25CD"/>
    <w:rsid w:val="00CD7D94"/>
    <w:rsid w:val="00CF5C80"/>
    <w:rsid w:val="00D16FF8"/>
    <w:rsid w:val="00D43FBC"/>
    <w:rsid w:val="00DA3C03"/>
    <w:rsid w:val="00DE749A"/>
    <w:rsid w:val="00E71066"/>
    <w:rsid w:val="00E97538"/>
    <w:rsid w:val="00EE0CBC"/>
    <w:rsid w:val="00F65E87"/>
    <w:rsid w:val="00F914DD"/>
    <w:rsid w:val="00FC1B79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F2972"/>
  <w15:chartTrackingRefBased/>
  <w15:docId w15:val="{4586A2C8-3C3B-4475-BAD6-37E4CC81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65E87"/>
  </w:style>
  <w:style w:type="paragraph" w:styleId="Kop1">
    <w:name w:val="heading 1"/>
    <w:basedOn w:val="Standaard"/>
    <w:link w:val="Kop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Voettekst">
    <w:name w:val="footer"/>
    <w:basedOn w:val="Standaard"/>
    <w:link w:val="Voettekst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50715B"/>
    <w:rPr>
      <w:color w:val="1F4E79" w:themeColor="accent1" w:themeShade="80"/>
    </w:rPr>
  </w:style>
  <w:style w:type="paragraph" w:styleId="Koptekst">
    <w:name w:val="header"/>
    <w:basedOn w:val="Standaard"/>
    <w:link w:val="KoptekstChar"/>
    <w:uiPriority w:val="99"/>
    <w:unhideWhenUsed/>
    <w:rsid w:val="00622C07"/>
    <w:pPr>
      <w:spacing w:before="0" w:after="0" w:line="240" w:lineRule="auto"/>
    </w:pPr>
  </w:style>
  <w:style w:type="table" w:styleId="Rastertabel1licht">
    <w:name w:val="Grid Table 1 Light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es">
    <w:name w:val="Instructies"/>
    <w:basedOn w:val="Standaard"/>
    <w:uiPriority w:val="10"/>
    <w:qFormat/>
    <w:rsid w:val="004C0B9A"/>
    <w:rPr>
      <w:i/>
      <w:iCs/>
      <w:color w:val="595959" w:themeColor="text1" w:themeTint="A6"/>
    </w:rPr>
  </w:style>
  <w:style w:type="table" w:styleId="Tabelrasterlicht">
    <w:name w:val="Grid Table Light"/>
    <w:basedOn w:val="Standaardtabe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622C07"/>
  </w:style>
  <w:style w:type="character" w:customStyle="1" w:styleId="Kop4Char">
    <w:name w:val="Kop 4 Char"/>
    <w:basedOn w:val="Standaardalinea-lettertype"/>
    <w:link w:val="Kop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B32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152BD3"/>
  </w:style>
  <w:style w:type="paragraph" w:styleId="Bloktekst">
    <w:name w:val="Block Text"/>
    <w:basedOn w:val="Standaard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52BD3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52BD3"/>
  </w:style>
  <w:style w:type="paragraph" w:styleId="Plattetekst2">
    <w:name w:val="Body Text 2"/>
    <w:basedOn w:val="Standaard"/>
    <w:link w:val="Plattetekst2Char"/>
    <w:uiPriority w:val="99"/>
    <w:semiHidden/>
    <w:unhideWhenUsed/>
    <w:rsid w:val="00152BD3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52BD3"/>
  </w:style>
  <w:style w:type="paragraph" w:styleId="Plattetekst3">
    <w:name w:val="Body Text 3"/>
    <w:basedOn w:val="Standaard"/>
    <w:link w:val="Plattetekst3Char"/>
    <w:uiPriority w:val="99"/>
    <w:semiHidden/>
    <w:unhideWhenUsed/>
    <w:rsid w:val="003D6B32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D6B32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152BD3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52BD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52BD3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52BD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152BD3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52BD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52BD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D6B32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152BD3"/>
  </w:style>
  <w:style w:type="table" w:styleId="Kleurrijkraster">
    <w:name w:val="Colorful Grid"/>
    <w:basedOn w:val="Standaardtabe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D6B3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6B3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6B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6B32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Standaardalinea-lettertype"/>
    <w:link w:val="Datum"/>
    <w:uiPriority w:val="99"/>
    <w:semiHidden/>
    <w:rsid w:val="00152BD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D6B32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152BD3"/>
  </w:style>
  <w:style w:type="character" w:styleId="Nadruk">
    <w:name w:val="Emphasis"/>
    <w:basedOn w:val="Standaardalinea-lettertype"/>
    <w:uiPriority w:val="20"/>
    <w:semiHidden/>
    <w:unhideWhenUsed/>
    <w:qFormat/>
    <w:rsid w:val="00152BD3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152BD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D6B32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52BD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B32"/>
    <w:rPr>
      <w:szCs w:val="20"/>
    </w:rPr>
  </w:style>
  <w:style w:type="table" w:styleId="Rastertabel1licht-Accent1">
    <w:name w:val="Grid Table 1 Light Accent 1"/>
    <w:basedOn w:val="Standaardtabe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152BD3"/>
  </w:style>
  <w:style w:type="paragraph" w:styleId="HTML-adres">
    <w:name w:val="HTML Address"/>
    <w:basedOn w:val="Standaard"/>
    <w:link w:val="HTML-adre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152BD3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152BD3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152BD3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D6B32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A605D8"/>
    <w:rPr>
      <w:i/>
      <w:iCs/>
      <w:color w:val="1F4E7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152BD3"/>
  </w:style>
  <w:style w:type="paragraph" w:styleId="Lijst">
    <w:name w:val="List"/>
    <w:basedOn w:val="Standaard"/>
    <w:uiPriority w:val="99"/>
    <w:semiHidden/>
    <w:unhideWhenUsed/>
    <w:rsid w:val="00152BD3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152BD3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152BD3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152BD3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152BD3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152BD3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152BD3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152BD3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152BD3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152BD3"/>
    <w:pPr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152BD3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D6B32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alweb">
    <w:name w:val="Normal (Web)"/>
    <w:basedOn w:val="Standaard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152BD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152BD3"/>
  </w:style>
  <w:style w:type="character" w:styleId="Paginanummer">
    <w:name w:val="page number"/>
    <w:basedOn w:val="Standaardalinea-lettertype"/>
    <w:uiPriority w:val="99"/>
    <w:semiHidden/>
    <w:unhideWhenUsed/>
    <w:rsid w:val="00152BD3"/>
  </w:style>
  <w:style w:type="table" w:styleId="Onopgemaaktetabel1">
    <w:name w:val="Plain Table 1"/>
    <w:basedOn w:val="Standaardtabe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D6B32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605D8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152BD3"/>
  </w:style>
  <w:style w:type="character" w:customStyle="1" w:styleId="AanhefChar">
    <w:name w:val="Aanhef Char"/>
    <w:basedOn w:val="Standaardalinea-lettertype"/>
    <w:link w:val="Aanhef"/>
    <w:uiPriority w:val="99"/>
    <w:semiHidden/>
    <w:rsid w:val="00152BD3"/>
  </w:style>
  <w:style w:type="paragraph" w:styleId="Handtekening">
    <w:name w:val="Signature"/>
    <w:basedOn w:val="Standaard"/>
    <w:link w:val="Handtekening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52BD3"/>
  </w:style>
  <w:style w:type="character" w:styleId="Zwaar">
    <w:name w:val="Strong"/>
    <w:basedOn w:val="Standaardalinea-lettertype"/>
    <w:uiPriority w:val="22"/>
    <w:semiHidden/>
    <w:unhideWhenUsed/>
    <w:qFormat/>
    <w:rsid w:val="00152BD3"/>
    <w:rPr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D6B32"/>
    <w:rPr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152BD3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152BD3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152BD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152BD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152BD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52BD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152BD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152BD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152BD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152BD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152BD3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75B76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\AppData\Roaming\Microsoft\Templates\Test%20met%20essayvra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AD5431046A4874915D1EEBC0359C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1C837-3753-42C8-ACFF-C66D3307F247}"/>
      </w:docPartPr>
      <w:docPartBody>
        <w:p w:rsidR="00EE594B" w:rsidRDefault="00A316EC" w:rsidP="00A316EC">
          <w:pPr>
            <w:pStyle w:val="2CAD5431046A4874915D1EEBC0359C7D"/>
          </w:pPr>
          <w:r w:rsidRPr="00F65E87">
            <w:rPr>
              <w:lang w:bidi="nl-NL"/>
            </w:rPr>
            <w:t>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EC"/>
    <w:rsid w:val="000F5CC9"/>
    <w:rsid w:val="009616BD"/>
    <w:rsid w:val="00A316EC"/>
    <w:rsid w:val="00E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8732AD2669A47ACB3F813FC4D63FE9E">
    <w:name w:val="B8732AD2669A47ACB3F813FC4D63FE9E"/>
  </w:style>
  <w:style w:type="paragraph" w:customStyle="1" w:styleId="14B39C52E7A447A384E23C34F1F2A5B1">
    <w:name w:val="14B39C52E7A447A384E23C34F1F2A5B1"/>
  </w:style>
  <w:style w:type="paragraph" w:customStyle="1" w:styleId="4E1D32D7E6CB4CC4B3E04945C2C72730">
    <w:name w:val="4E1D32D7E6CB4CC4B3E04945C2C72730"/>
  </w:style>
  <w:style w:type="paragraph" w:customStyle="1" w:styleId="BDF58ECA209F4A378446D41C5DE5486C">
    <w:name w:val="BDF58ECA209F4A378446D41C5DE5486C"/>
  </w:style>
  <w:style w:type="paragraph" w:customStyle="1" w:styleId="82141462BC0142D2A8B3FF5F5A095412">
    <w:name w:val="82141462BC0142D2A8B3FF5F5A095412"/>
  </w:style>
  <w:style w:type="paragraph" w:customStyle="1" w:styleId="2EEE8B32804144C0B66AF3AA79E836D3">
    <w:name w:val="2EEE8B32804144C0B66AF3AA79E836D3"/>
  </w:style>
  <w:style w:type="paragraph" w:customStyle="1" w:styleId="34E5873363BE4154976A1D76876D8698">
    <w:name w:val="34E5873363BE4154976A1D76876D8698"/>
  </w:style>
  <w:style w:type="paragraph" w:customStyle="1" w:styleId="F30EC511FD014556876CC274AFAB938F">
    <w:name w:val="F30EC511FD014556876CC274AFAB938F"/>
  </w:style>
  <w:style w:type="paragraph" w:customStyle="1" w:styleId="F7178BCD5B7B495697E03585B2BFE68D">
    <w:name w:val="F7178BCD5B7B495697E03585B2BFE68D"/>
  </w:style>
  <w:style w:type="paragraph" w:customStyle="1" w:styleId="0277F9B77A97427A8BA097AAC052F1B0">
    <w:name w:val="0277F9B77A97427A8BA097AAC052F1B0"/>
  </w:style>
  <w:style w:type="paragraph" w:customStyle="1" w:styleId="1765EA68DDDC42F1BD9165E9B4373CFC">
    <w:name w:val="1765EA68DDDC42F1BD9165E9B4373CFC"/>
  </w:style>
  <w:style w:type="paragraph" w:customStyle="1" w:styleId="8AE58C43F6AE4D41A1D1226EBA097E24">
    <w:name w:val="8AE58C43F6AE4D41A1D1226EBA097E24"/>
  </w:style>
  <w:style w:type="paragraph" w:customStyle="1" w:styleId="BB89EA3B97CC4614A5F4CAAEAA63D7A8">
    <w:name w:val="BB89EA3B97CC4614A5F4CAAEAA63D7A8"/>
  </w:style>
  <w:style w:type="paragraph" w:customStyle="1" w:styleId="5B54EAA8BFD745BB9DEB44943F4A0967">
    <w:name w:val="5B54EAA8BFD745BB9DEB44943F4A0967"/>
  </w:style>
  <w:style w:type="paragraph" w:customStyle="1" w:styleId="5342622271F44DAB9AF290147B2D75E9">
    <w:name w:val="5342622271F44DAB9AF290147B2D75E9"/>
  </w:style>
  <w:style w:type="paragraph" w:customStyle="1" w:styleId="7AC9C41EF8D34F31AE5E08FDD7A38A2A">
    <w:name w:val="7AC9C41EF8D34F31AE5E08FDD7A38A2A"/>
  </w:style>
  <w:style w:type="paragraph" w:customStyle="1" w:styleId="53485AC5FD804D07A168FDDB647FCAA7">
    <w:name w:val="53485AC5FD804D07A168FDDB647FCAA7"/>
  </w:style>
  <w:style w:type="paragraph" w:customStyle="1" w:styleId="B62BA2E8AADC498C9DA56CA1E621A330">
    <w:name w:val="B62BA2E8AADC498C9DA56CA1E621A330"/>
  </w:style>
  <w:style w:type="paragraph" w:customStyle="1" w:styleId="72BCD69F13AA49ABBD508CFCDEC4A653">
    <w:name w:val="72BCD69F13AA49ABBD508CFCDEC4A653"/>
  </w:style>
  <w:style w:type="paragraph" w:customStyle="1" w:styleId="9D427391ACC848AEBC71B434C67EEC0B">
    <w:name w:val="9D427391ACC848AEBC71B434C67EEC0B"/>
  </w:style>
  <w:style w:type="paragraph" w:customStyle="1" w:styleId="FFE07F29469F46E386010103E87A6E52">
    <w:name w:val="FFE07F29469F46E386010103E87A6E52"/>
  </w:style>
  <w:style w:type="paragraph" w:customStyle="1" w:styleId="D1765F75B5FE43CD87BFB1587ED402AB">
    <w:name w:val="D1765F75B5FE43CD87BFB1587ED402AB"/>
  </w:style>
  <w:style w:type="paragraph" w:customStyle="1" w:styleId="2CAD5431046A4874915D1EEBC0359C7D">
    <w:name w:val="2CAD5431046A4874915D1EEBC0359C7D"/>
    <w:rsid w:val="00A31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4216C2B09EF44B35E92F18B9F837B" ma:contentTypeVersion="11" ma:contentTypeDescription="Een nieuw document maken." ma:contentTypeScope="" ma:versionID="a25de0c9e6b6e2369129a6794ae28583">
  <xsd:schema xmlns:xsd="http://www.w3.org/2001/XMLSchema" xmlns:xs="http://www.w3.org/2001/XMLSchema" xmlns:p="http://schemas.microsoft.com/office/2006/metadata/properties" xmlns:ns2="bc657a45-aa95-4d9e-9a75-f46099a094f3" xmlns:ns3="a5501f73-5581-4b18-a169-e77c34864b96" targetNamespace="http://schemas.microsoft.com/office/2006/metadata/properties" ma:root="true" ma:fieldsID="d54c5572cf371c6bc35a6c3d481a0d3d" ns2:_="" ns3:_="">
    <xsd:import namespace="bc657a45-aa95-4d9e-9a75-f46099a094f3"/>
    <xsd:import namespace="a5501f73-5581-4b18-a169-e77c34864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57a45-aa95-4d9e-9a75-f46099a09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1f73-5581-4b18-a169-e77c34864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501f73-5581-4b18-a169-e77c34864b96">
      <UserInfo>
        <DisplayName>Team - Rank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FF73C7-0750-4943-A59C-9315D65C0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57a45-aa95-4d9e-9a75-f46099a094f3"/>
    <ds:schemaRef ds:uri="a5501f73-5581-4b18-a169-e77c34864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D4F07-E06D-4687-9A43-64441A697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658C6-17FA-4531-A97A-4E6735AEDA14}">
  <ds:schemaRefs>
    <ds:schemaRef ds:uri="http://schemas.microsoft.com/office/2006/metadata/properties"/>
    <ds:schemaRef ds:uri="http://schemas.microsoft.com/office/infopath/2007/PartnerControls"/>
    <ds:schemaRef ds:uri="a5501f73-5581-4b18-a169-e77c34864b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met essayvragen</Template>
  <TotalTime>26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</dc:creator>
  <cp:lastModifiedBy>judith Jansen- Vermeulen</cp:lastModifiedBy>
  <cp:revision>25</cp:revision>
  <cp:lastPrinted>2020-05-27T08:37:00Z</cp:lastPrinted>
  <dcterms:created xsi:type="dcterms:W3CDTF">2020-05-27T08:09:00Z</dcterms:created>
  <dcterms:modified xsi:type="dcterms:W3CDTF">2020-06-11T17:22:00Z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0x0101009894216C2B09EF44B35E92F18B9F837B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